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13" w:rsidRPr="003505AC" w:rsidRDefault="00624866" w:rsidP="0082569E">
      <w:pPr>
        <w:pStyle w:val="Heading1"/>
        <w:rPr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-431800</wp:posOffset>
            </wp:positionV>
            <wp:extent cx="831215" cy="1054100"/>
            <wp:effectExtent l="0" t="0" r="0" b="0"/>
            <wp:wrapNone/>
            <wp:docPr id="6" name="Picture 6" descr="C:\Users\Big Les\Dropbox\MBJF Website Information\Logos\mbj-logo-hillside-idea5.07042013.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g Les\Dropbox\MBJF Website Information\Logos\mbj-logo-hillside-idea5.07042013.16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13" w:rsidRPr="003505AC">
        <w:rPr>
          <w:color w:val="auto"/>
          <w:sz w:val="28"/>
          <w:szCs w:val="28"/>
        </w:rPr>
        <w:t>Margaret Byrd Jones Foundation Inc. Board Application</w:t>
      </w:r>
    </w:p>
    <w:p w:rsidR="007B4613" w:rsidRPr="003505AC" w:rsidRDefault="007B4613" w:rsidP="0082569E">
      <w:pPr>
        <w:pStyle w:val="Heading1"/>
        <w:rPr>
          <w:b w:val="0"/>
          <w:color w:val="auto"/>
          <w:sz w:val="20"/>
          <w:szCs w:val="20"/>
        </w:rPr>
      </w:pPr>
      <w:r w:rsidRPr="003505AC">
        <w:rPr>
          <w:b w:val="0"/>
          <w:noProof/>
          <w:color w:val="auto"/>
          <w:sz w:val="20"/>
          <w:szCs w:val="20"/>
        </w:rPr>
        <w:t>Please complete this application.  Use additional pages if required.</w:t>
      </w:r>
    </w:p>
    <w:p w:rsidR="007B4613" w:rsidRPr="0036244F" w:rsidRDefault="007B461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7B4613" w:rsidTr="00E2260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B4613" w:rsidRPr="00E22603" w:rsidRDefault="007B4613">
            <w:pPr>
              <w:pStyle w:val="Heading2"/>
              <w:rPr>
                <w:color w:val="auto"/>
              </w:rPr>
            </w:pPr>
            <w:r w:rsidRPr="00E22603">
              <w:rPr>
                <w:color w:val="auto"/>
              </w:rPr>
              <w:t>Contact Information</w:t>
            </w:r>
          </w:p>
        </w:tc>
      </w:tr>
      <w:tr w:rsidR="007B4613" w:rsidTr="00E2260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7B4613" w:rsidRPr="003505AC" w:rsidRDefault="007B4613">
            <w:pPr>
              <w:pStyle w:val="Body"/>
            </w:pPr>
          </w:p>
        </w:tc>
      </w:tr>
      <w:tr w:rsidR="007B4613" w:rsidTr="00E2260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3505AC" w:rsidRDefault="007B4613">
            <w:pPr>
              <w:pStyle w:val="Body"/>
            </w:pPr>
            <w:r w:rsidRPr="003505AC"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Default="007B4613">
            <w:pPr>
              <w:pStyle w:val="Body"/>
            </w:pPr>
          </w:p>
        </w:tc>
      </w:tr>
      <w:tr w:rsidR="007B4613" w:rsidTr="00E2260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3505AC" w:rsidRDefault="007B4613">
            <w:pPr>
              <w:pStyle w:val="Body"/>
            </w:pPr>
            <w:r w:rsidRPr="003505AC"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E22603" w:rsidRDefault="007B4613">
            <w:pPr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7B4613" w:rsidTr="00E2260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3505AC" w:rsidRDefault="007B4613">
            <w:pPr>
              <w:pStyle w:val="Body"/>
            </w:pPr>
            <w:r w:rsidRPr="003505AC"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E22603" w:rsidRDefault="007B4613">
            <w:pPr>
              <w:rPr>
                <w:rFonts w:ascii="Arial" w:hAnsi="Arial"/>
              </w:rPr>
            </w:pPr>
          </w:p>
        </w:tc>
      </w:tr>
      <w:tr w:rsidR="007B4613" w:rsidTr="00E2260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3505AC" w:rsidRDefault="007B4613">
            <w:pPr>
              <w:pStyle w:val="Body"/>
            </w:pPr>
            <w:r w:rsidRPr="003505AC"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E22603" w:rsidRDefault="007B4613">
            <w:pPr>
              <w:rPr>
                <w:rFonts w:ascii="Arial" w:hAnsi="Arial"/>
              </w:rPr>
            </w:pPr>
          </w:p>
        </w:tc>
      </w:tr>
      <w:tr w:rsidR="007B4613" w:rsidTr="00E2260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3505AC" w:rsidRDefault="007B4613">
            <w:pPr>
              <w:pStyle w:val="Body"/>
            </w:pPr>
            <w:r w:rsidRPr="003505AC">
              <w:t>Work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E22603" w:rsidRDefault="007B4613">
            <w:pPr>
              <w:rPr>
                <w:rFonts w:ascii="Arial" w:hAnsi="Arial"/>
              </w:rPr>
            </w:pPr>
          </w:p>
        </w:tc>
      </w:tr>
      <w:tr w:rsidR="007B4613" w:rsidTr="00E2260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3505AC" w:rsidRDefault="007B4613">
            <w:pPr>
              <w:pStyle w:val="Body"/>
            </w:pPr>
            <w:r w:rsidRPr="003505AC"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E22603" w:rsidRDefault="007B4613">
            <w:pPr>
              <w:rPr>
                <w:rFonts w:ascii="Arial" w:hAnsi="Arial"/>
              </w:rPr>
            </w:pPr>
          </w:p>
        </w:tc>
      </w:tr>
      <w:tr w:rsidR="007B4613" w:rsidTr="00E2260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3505AC" w:rsidRDefault="007B4613">
            <w:pPr>
              <w:pStyle w:val="Body"/>
            </w:pPr>
            <w:r w:rsidRPr="003505AC">
              <w:t>Employer 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B4613" w:rsidRPr="00E22603" w:rsidRDefault="007B4613">
            <w:pPr>
              <w:rPr>
                <w:rFonts w:ascii="Arial" w:hAnsi="Arial"/>
              </w:rPr>
            </w:pPr>
          </w:p>
        </w:tc>
      </w:tr>
    </w:tbl>
    <w:p w:rsidR="007B4613" w:rsidRDefault="007B4613">
      <w:pPr>
        <w:pStyle w:val="Body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2232"/>
        <w:gridCol w:w="2232"/>
        <w:gridCol w:w="2233"/>
      </w:tblGrid>
      <w:tr w:rsidR="007B4613" w:rsidRPr="00043990" w:rsidTr="00E22603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B4613" w:rsidRPr="00E22603" w:rsidRDefault="007B4613" w:rsidP="005E7E52">
            <w:pPr>
              <w:pStyle w:val="Heading2"/>
              <w:rPr>
                <w:color w:val="auto"/>
              </w:rPr>
            </w:pPr>
            <w:r w:rsidRPr="00E22603">
              <w:rPr>
                <w:color w:val="auto"/>
              </w:rPr>
              <w:t>Skills/Knowledge (attach a resume if relevant)</w:t>
            </w: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shd w:val="clear" w:color="auto" w:fill="DAEEF3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What skills and knowledge are you willing to bring to our board?  Please indicate your experience in the following areas.</w:t>
            </w:r>
          </w:p>
        </w:tc>
        <w:tc>
          <w:tcPr>
            <w:tcW w:w="2232" w:type="dxa"/>
            <w:shd w:val="clear" w:color="auto" w:fill="DAEEF3"/>
            <w:vAlign w:val="center"/>
          </w:tcPr>
          <w:p w:rsidR="007B4613" w:rsidRPr="00E22603" w:rsidRDefault="007B4613" w:rsidP="00E22603">
            <w:pPr>
              <w:jc w:val="center"/>
              <w:rPr>
                <w:rFonts w:ascii="Arial" w:hAnsi="Arial"/>
              </w:rPr>
            </w:pPr>
            <w:r w:rsidRPr="00E22603">
              <w:rPr>
                <w:rFonts w:ascii="Arial" w:hAnsi="Arial"/>
              </w:rPr>
              <w:t>Very Experienced</w:t>
            </w:r>
          </w:p>
        </w:tc>
        <w:tc>
          <w:tcPr>
            <w:tcW w:w="2232" w:type="dxa"/>
            <w:shd w:val="clear" w:color="auto" w:fill="DAEEF3"/>
            <w:vAlign w:val="center"/>
          </w:tcPr>
          <w:p w:rsidR="007B4613" w:rsidRPr="00E22603" w:rsidRDefault="007B4613" w:rsidP="00E22603">
            <w:pPr>
              <w:jc w:val="center"/>
              <w:rPr>
                <w:rFonts w:ascii="Arial" w:hAnsi="Arial"/>
              </w:rPr>
            </w:pPr>
            <w:r w:rsidRPr="00E22603">
              <w:rPr>
                <w:rFonts w:ascii="Arial" w:hAnsi="Arial"/>
              </w:rPr>
              <w:t>Some Experience</w:t>
            </w:r>
          </w:p>
        </w:tc>
        <w:tc>
          <w:tcPr>
            <w:tcW w:w="2233" w:type="dxa"/>
            <w:shd w:val="clear" w:color="auto" w:fill="DAEEF3"/>
            <w:vAlign w:val="center"/>
          </w:tcPr>
          <w:p w:rsidR="007B4613" w:rsidRPr="00E22603" w:rsidRDefault="007B4613" w:rsidP="00E22603">
            <w:pPr>
              <w:jc w:val="center"/>
              <w:rPr>
                <w:rFonts w:ascii="Arial" w:hAnsi="Arial"/>
              </w:rPr>
            </w:pPr>
            <w:r w:rsidRPr="00E22603">
              <w:rPr>
                <w:rFonts w:ascii="Arial" w:hAnsi="Arial"/>
              </w:rPr>
              <w:t>Little or No Experience</w:t>
            </w: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Strategic Planning</w:t>
            </w: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3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Fundraising</w:t>
            </w: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3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Board Development</w:t>
            </w: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3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E22603" w:rsidRDefault="007B4613" w:rsidP="00E22603">
            <w:pPr>
              <w:pStyle w:val="Body"/>
              <w:jc w:val="right"/>
              <w:rPr>
                <w:sz w:val="16"/>
                <w:szCs w:val="16"/>
              </w:rPr>
            </w:pPr>
            <w:r w:rsidRPr="00E22603">
              <w:rPr>
                <w:sz w:val="16"/>
                <w:szCs w:val="16"/>
              </w:rPr>
              <w:t>(recruiting, training, evaluation)</w:t>
            </w:r>
          </w:p>
        </w:tc>
        <w:tc>
          <w:tcPr>
            <w:tcW w:w="6697" w:type="dxa"/>
            <w:gridSpan w:val="3"/>
            <w:shd w:val="clear" w:color="auto" w:fill="DAEEF3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Public/Media Relations</w:t>
            </w: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3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Public Speaking</w:t>
            </w: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3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Writing/Journalism</w:t>
            </w: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3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Financial Management</w:t>
            </w: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3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Information Technology</w:t>
            </w: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3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Special Events</w:t>
            </w: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2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  <w:tc>
          <w:tcPr>
            <w:tcW w:w="2233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E22603" w:rsidRDefault="007B4613" w:rsidP="00E22603">
            <w:pPr>
              <w:pStyle w:val="Body"/>
              <w:jc w:val="right"/>
              <w:rPr>
                <w:sz w:val="16"/>
                <w:szCs w:val="16"/>
              </w:rPr>
            </w:pPr>
            <w:r w:rsidRPr="00E22603">
              <w:rPr>
                <w:sz w:val="16"/>
                <w:szCs w:val="16"/>
              </w:rPr>
              <w:t>(planning and implementing)</w:t>
            </w:r>
          </w:p>
        </w:tc>
        <w:tc>
          <w:tcPr>
            <w:tcW w:w="6697" w:type="dxa"/>
            <w:gridSpan w:val="3"/>
            <w:shd w:val="clear" w:color="auto" w:fill="DAEEF3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</w:tbl>
    <w:p w:rsidR="007B4613" w:rsidRPr="00043990" w:rsidRDefault="007B4613">
      <w:pPr>
        <w:pStyle w:val="Body"/>
      </w:pPr>
      <w:r w:rsidRPr="00043990">
        <w:tab/>
      </w:r>
    </w:p>
    <w:p w:rsidR="007B4613" w:rsidRPr="00043990" w:rsidRDefault="007B4613">
      <w:pPr>
        <w:pStyle w:val="Body"/>
      </w:pPr>
      <w:r w:rsidRPr="00043990">
        <w:tab/>
        <w:t>For items you checked as “Very Experienced” or “Some Experience”, please provide details.</w:t>
      </w:r>
    </w:p>
    <w:p w:rsidR="007B4613" w:rsidRPr="00043990" w:rsidRDefault="007B4613">
      <w:pPr>
        <w:pStyle w:val="Body"/>
      </w:pPr>
    </w:p>
    <w:p w:rsidR="007B4613" w:rsidRPr="00043990" w:rsidRDefault="007B4613">
      <w:pPr>
        <w:pStyle w:val="Body"/>
      </w:pPr>
    </w:p>
    <w:p w:rsidR="007B4613" w:rsidRPr="00043990" w:rsidRDefault="007B4613">
      <w:pPr>
        <w:pStyle w:val="Body"/>
      </w:pPr>
    </w:p>
    <w:p w:rsidR="007B4613" w:rsidRPr="00043990" w:rsidRDefault="007B4613">
      <w:pPr>
        <w:pStyle w:val="Body"/>
      </w:pPr>
    </w:p>
    <w:p w:rsidR="007B4613" w:rsidRPr="00043990" w:rsidRDefault="007B4613">
      <w:pPr>
        <w:pStyle w:val="Body"/>
      </w:pPr>
    </w:p>
    <w:p w:rsidR="007B4613" w:rsidRPr="00043990" w:rsidRDefault="007B4613">
      <w:pPr>
        <w:pStyle w:val="Body"/>
      </w:pPr>
      <w:r w:rsidRPr="00043990">
        <w:tab/>
      </w:r>
    </w:p>
    <w:p w:rsidR="007B4613" w:rsidRPr="00043990" w:rsidRDefault="007B4613">
      <w:pPr>
        <w:pStyle w:val="Body"/>
      </w:pPr>
      <w:r w:rsidRPr="00043990">
        <w:tab/>
        <w:t>If not described above, please outline your experience as a volunteer board or committee member?</w:t>
      </w:r>
    </w:p>
    <w:p w:rsidR="007B4613" w:rsidRPr="00043990" w:rsidRDefault="007B4613">
      <w:pPr>
        <w:pStyle w:val="Body"/>
      </w:pPr>
    </w:p>
    <w:p w:rsidR="007B4613" w:rsidRPr="00043990" w:rsidRDefault="007B4613">
      <w:pPr>
        <w:pStyle w:val="Body"/>
      </w:pPr>
    </w:p>
    <w:p w:rsidR="007B4613" w:rsidRPr="00043990" w:rsidRDefault="007B4613">
      <w:pPr>
        <w:pStyle w:val="Body"/>
      </w:pPr>
    </w:p>
    <w:p w:rsidR="007B4613" w:rsidRPr="00043990" w:rsidRDefault="007B4613">
      <w:pPr>
        <w:pStyle w:val="Body"/>
      </w:pPr>
    </w:p>
    <w:p w:rsidR="007B4613" w:rsidRPr="00043990" w:rsidRDefault="007B4613">
      <w:pPr>
        <w:pStyle w:val="Body"/>
      </w:pPr>
    </w:p>
    <w:p w:rsidR="007B4613" w:rsidRPr="00043990" w:rsidRDefault="007B4613">
      <w:pPr>
        <w:pStyle w:val="Body"/>
      </w:pPr>
    </w:p>
    <w:p w:rsidR="007B4613" w:rsidRPr="00043990" w:rsidRDefault="007B4613" w:rsidP="003505AC">
      <w:pPr>
        <w:pStyle w:val="Body"/>
        <w:ind w:firstLine="720"/>
      </w:pPr>
      <w:r w:rsidRPr="00043990">
        <w:t>Who may we contact for information about your performance in these positions?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7B4613" w:rsidRPr="00043990" w:rsidTr="00E2260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B4613" w:rsidRPr="00E22603" w:rsidRDefault="007B4613" w:rsidP="005E7E52">
            <w:pPr>
              <w:pStyle w:val="Heading2"/>
              <w:rPr>
                <w:color w:val="auto"/>
              </w:rPr>
            </w:pPr>
            <w:r w:rsidRPr="00E22603">
              <w:rPr>
                <w:color w:val="auto"/>
              </w:rPr>
              <w:t>Verification Contact</w:t>
            </w:r>
          </w:p>
        </w:tc>
      </w:tr>
      <w:tr w:rsidR="007B4613" w:rsidRPr="00043990" w:rsidTr="00E2260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7B4613" w:rsidRPr="00043990" w:rsidRDefault="007B4613" w:rsidP="005E7E52">
            <w:pPr>
              <w:pStyle w:val="Body"/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Name</w:t>
            </w:r>
          </w:p>
        </w:tc>
        <w:tc>
          <w:tcPr>
            <w:tcW w:w="6697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 xml:space="preserve">Contact Phone </w:t>
            </w:r>
          </w:p>
        </w:tc>
        <w:tc>
          <w:tcPr>
            <w:tcW w:w="6697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 w:rsidP="005E7E52">
            <w:pPr>
              <w:pStyle w:val="Body"/>
            </w:pPr>
            <w:r w:rsidRPr="00043990">
              <w:t>E-Mail Address</w:t>
            </w:r>
          </w:p>
        </w:tc>
        <w:tc>
          <w:tcPr>
            <w:tcW w:w="6697" w:type="dxa"/>
            <w:vAlign w:val="center"/>
          </w:tcPr>
          <w:p w:rsidR="007B4613" w:rsidRPr="00E22603" w:rsidRDefault="007B4613" w:rsidP="005E7E52">
            <w:pPr>
              <w:rPr>
                <w:rFonts w:ascii="Arial" w:hAnsi="Arial"/>
              </w:rPr>
            </w:pPr>
          </w:p>
        </w:tc>
      </w:tr>
    </w:tbl>
    <w:p w:rsidR="007B4613" w:rsidRPr="00043990" w:rsidRDefault="007B4613">
      <w:pPr>
        <w:pStyle w:val="Heading2"/>
        <w:rPr>
          <w:color w:val="auto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7B4613" w:rsidRPr="00043990" w:rsidTr="00E2260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B4613" w:rsidRPr="00E22603" w:rsidRDefault="007B4613">
            <w:pPr>
              <w:pStyle w:val="Heading2"/>
              <w:rPr>
                <w:color w:val="auto"/>
              </w:rPr>
            </w:pPr>
            <w:r w:rsidRPr="00E22603">
              <w:rPr>
                <w:color w:val="auto"/>
              </w:rPr>
              <w:t>Agreement and Signature</w:t>
            </w:r>
          </w:p>
        </w:tc>
      </w:tr>
      <w:tr w:rsidR="007B4613" w:rsidRPr="00043990" w:rsidTr="00E2260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613" w:rsidRPr="00043990" w:rsidRDefault="007B4613" w:rsidP="00D872C1">
            <w:pPr>
              <w:pStyle w:val="Body"/>
            </w:pPr>
            <w:r w:rsidRPr="00043990">
              <w:t>By submitting this application, I affirm that the facts set forth in it are true and complete. I understand that if I am accepted as a board member, any false statements, omissions, or other misrepresentations made by me on this application may result in my immediate dismissal.</w:t>
            </w:r>
          </w:p>
        </w:tc>
      </w:tr>
      <w:tr w:rsidR="007B4613" w:rsidRPr="00043990" w:rsidTr="00E2260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7B4613" w:rsidRPr="00043990" w:rsidRDefault="007B4613">
            <w:pPr>
              <w:pStyle w:val="Body"/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>
            <w:pPr>
              <w:pStyle w:val="Body"/>
            </w:pPr>
            <w:r w:rsidRPr="00043990">
              <w:t>Name (printed)</w:t>
            </w:r>
          </w:p>
        </w:tc>
        <w:tc>
          <w:tcPr>
            <w:tcW w:w="6697" w:type="dxa"/>
            <w:vAlign w:val="center"/>
          </w:tcPr>
          <w:p w:rsidR="007B4613" w:rsidRPr="00043990" w:rsidRDefault="007B4613">
            <w:pPr>
              <w:pStyle w:val="Body"/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>
            <w:pPr>
              <w:pStyle w:val="Body"/>
            </w:pPr>
            <w:r w:rsidRPr="00043990">
              <w:t>Signature</w:t>
            </w:r>
          </w:p>
        </w:tc>
        <w:tc>
          <w:tcPr>
            <w:tcW w:w="6697" w:type="dxa"/>
            <w:vAlign w:val="center"/>
          </w:tcPr>
          <w:p w:rsidR="007B4613" w:rsidRPr="00043990" w:rsidRDefault="007B4613">
            <w:pPr>
              <w:pStyle w:val="Body"/>
            </w:pPr>
          </w:p>
        </w:tc>
      </w:tr>
      <w:tr w:rsidR="007B4613" w:rsidRPr="00043990" w:rsidTr="00E22603">
        <w:trPr>
          <w:jc w:val="center"/>
        </w:trPr>
        <w:tc>
          <w:tcPr>
            <w:tcW w:w="2663" w:type="dxa"/>
            <w:vAlign w:val="center"/>
          </w:tcPr>
          <w:p w:rsidR="007B4613" w:rsidRPr="00043990" w:rsidRDefault="007B4613">
            <w:pPr>
              <w:pStyle w:val="Body"/>
            </w:pPr>
            <w:r w:rsidRPr="00043990">
              <w:t>Date</w:t>
            </w:r>
          </w:p>
        </w:tc>
        <w:tc>
          <w:tcPr>
            <w:tcW w:w="6697" w:type="dxa"/>
            <w:vAlign w:val="center"/>
          </w:tcPr>
          <w:p w:rsidR="007B4613" w:rsidRPr="00043990" w:rsidRDefault="007B4613">
            <w:pPr>
              <w:pStyle w:val="Body"/>
            </w:pPr>
          </w:p>
        </w:tc>
      </w:tr>
    </w:tbl>
    <w:p w:rsidR="007B4613" w:rsidRPr="00043990" w:rsidRDefault="007B4613">
      <w:pPr>
        <w:pStyle w:val="Heading2"/>
        <w:rPr>
          <w:color w:val="auto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7B4613" w:rsidRPr="00043990" w:rsidTr="00E2260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B4613" w:rsidRPr="00E22603" w:rsidRDefault="007B4613">
            <w:pPr>
              <w:pStyle w:val="Heading2"/>
              <w:rPr>
                <w:color w:val="auto"/>
              </w:rPr>
            </w:pPr>
            <w:r w:rsidRPr="00E22603">
              <w:rPr>
                <w:color w:val="auto"/>
              </w:rPr>
              <w:t>Our Policy</w:t>
            </w:r>
          </w:p>
        </w:tc>
      </w:tr>
      <w:tr w:rsidR="007B4613" w:rsidRPr="00043990" w:rsidTr="00E2260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B4613" w:rsidRPr="00043990" w:rsidRDefault="007B4613">
            <w:pPr>
              <w:pStyle w:val="Body"/>
            </w:pPr>
            <w:r w:rsidRPr="00043990">
              <w:t>It is the policy of this organization to provide equal opportunities without regard to race, color, religion, national origin, gender, sexual preference, age, or disability.</w:t>
            </w:r>
          </w:p>
          <w:p w:rsidR="007B4613" w:rsidRPr="00043990" w:rsidRDefault="007B4613">
            <w:pPr>
              <w:pStyle w:val="Body"/>
            </w:pPr>
          </w:p>
          <w:p w:rsidR="007B4613" w:rsidRPr="00043990" w:rsidRDefault="007B4613">
            <w:pPr>
              <w:pStyle w:val="Body"/>
            </w:pPr>
            <w:r w:rsidRPr="00043990">
              <w:t>Thank you for completing this application form and for your interest in volunteering with us.</w:t>
            </w:r>
          </w:p>
        </w:tc>
      </w:tr>
    </w:tbl>
    <w:p w:rsidR="007B4613" w:rsidRPr="00043990" w:rsidRDefault="007B4613">
      <w:pPr>
        <w:pStyle w:val="Heading2"/>
        <w:rPr>
          <w:color w:val="auto"/>
        </w:rPr>
      </w:pPr>
    </w:p>
    <w:p w:rsidR="007B4613" w:rsidRPr="00043990" w:rsidRDefault="00624866" w:rsidP="00D872C1">
      <w:r>
        <w:pict>
          <v:rect id="_x0000_i1027" style="width:0;height:1.5pt" o:hralign="center" o:hrstd="t" o:hr="t" fillcolor="#a0a0a0" stroked="f"/>
        </w:pict>
      </w:r>
    </w:p>
    <w:p w:rsidR="007B4613" w:rsidRPr="00043990" w:rsidRDefault="007B4613" w:rsidP="00D872C1">
      <w:pPr>
        <w:pStyle w:val="Body"/>
        <w:jc w:val="center"/>
        <w:rPr>
          <w:b/>
        </w:rPr>
      </w:pPr>
      <w:r w:rsidRPr="00043990">
        <w:rPr>
          <w:b/>
        </w:rPr>
        <w:t>FOR BOARD USE ONLY</w:t>
      </w:r>
    </w:p>
    <w:p w:rsidR="007B4613" w:rsidRPr="00043990" w:rsidRDefault="007B4613" w:rsidP="00D872C1">
      <w:pPr>
        <w:pStyle w:val="Body"/>
        <w:jc w:val="center"/>
      </w:pPr>
    </w:p>
    <w:p w:rsidR="007B4613" w:rsidRPr="00043990" w:rsidRDefault="007B4613" w:rsidP="00D872C1">
      <w:pPr>
        <w:pStyle w:val="Body"/>
        <w:numPr>
          <w:ilvl w:val="0"/>
          <w:numId w:val="2"/>
        </w:numPr>
        <w:spacing w:line="360" w:lineRule="auto"/>
      </w:pPr>
      <w:r w:rsidRPr="00043990">
        <w:t>Nominee had personal meeting with either the Board Chair or Board Member.  Date _____________</w:t>
      </w:r>
    </w:p>
    <w:p w:rsidR="007B4613" w:rsidRPr="00043990" w:rsidRDefault="007B4613" w:rsidP="00D872C1">
      <w:pPr>
        <w:pStyle w:val="Body"/>
        <w:numPr>
          <w:ilvl w:val="0"/>
          <w:numId w:val="2"/>
        </w:numPr>
        <w:spacing w:line="360" w:lineRule="auto"/>
      </w:pPr>
      <w:r w:rsidRPr="00043990">
        <w:t>Nominee reviewed by the committee.  Date_______________</w:t>
      </w:r>
    </w:p>
    <w:p w:rsidR="007B4613" w:rsidRPr="00043990" w:rsidRDefault="007B4613" w:rsidP="00D872C1">
      <w:pPr>
        <w:pStyle w:val="Body"/>
        <w:numPr>
          <w:ilvl w:val="0"/>
          <w:numId w:val="2"/>
        </w:numPr>
        <w:spacing w:line="360" w:lineRule="auto"/>
      </w:pPr>
      <w:r w:rsidRPr="00043990">
        <w:t>Nominee attended a board meeting.  Date________________</w:t>
      </w:r>
    </w:p>
    <w:p w:rsidR="007B4613" w:rsidRPr="00043990" w:rsidRDefault="007B4613" w:rsidP="00D872C1">
      <w:pPr>
        <w:pStyle w:val="Body"/>
        <w:numPr>
          <w:ilvl w:val="0"/>
          <w:numId w:val="2"/>
        </w:numPr>
        <w:spacing w:line="360" w:lineRule="auto"/>
      </w:pPr>
      <w:r w:rsidRPr="00043990">
        <w:t>Nominee interviewed by the board.  Date_________________</w:t>
      </w:r>
    </w:p>
    <w:p w:rsidR="007B4613" w:rsidRPr="00043990" w:rsidRDefault="007B4613" w:rsidP="00D872C1">
      <w:pPr>
        <w:pStyle w:val="Body"/>
      </w:pPr>
    </w:p>
    <w:p w:rsidR="007B4613" w:rsidRPr="00043990" w:rsidRDefault="007B4613" w:rsidP="00D872C1">
      <w:pPr>
        <w:pStyle w:val="Body"/>
        <w:ind w:firstLine="720"/>
      </w:pPr>
      <w:r w:rsidRPr="00043990">
        <w:rPr>
          <w:b/>
        </w:rPr>
        <w:t>ACTION TAKEN BY THE BOARD</w:t>
      </w:r>
      <w:r w:rsidRPr="00043990">
        <w:t>:</w:t>
      </w:r>
    </w:p>
    <w:p w:rsidR="007B4613" w:rsidRPr="00043990" w:rsidRDefault="007B4613" w:rsidP="00D872C1">
      <w:pPr>
        <w:pStyle w:val="Body"/>
        <w:spacing w:line="480" w:lineRule="auto"/>
        <w:ind w:left="720"/>
      </w:pPr>
      <w:r w:rsidRPr="0004399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613" w:rsidRPr="00043990" w:rsidRDefault="007B4613" w:rsidP="00043990">
      <w:pPr>
        <w:pStyle w:val="Body"/>
        <w:ind w:left="360"/>
        <w:jc w:val="center"/>
      </w:pPr>
      <w:r w:rsidRPr="00043990">
        <w:t>Mail, Fax, or E-Mail completed application to:</w:t>
      </w:r>
    </w:p>
    <w:p w:rsidR="007B4613" w:rsidRPr="00043990" w:rsidRDefault="007B4613" w:rsidP="00043990">
      <w:pPr>
        <w:pStyle w:val="Body"/>
        <w:ind w:left="360"/>
        <w:jc w:val="center"/>
        <w:rPr>
          <w:b/>
        </w:rPr>
      </w:pPr>
      <w:r w:rsidRPr="00043990">
        <w:rPr>
          <w:b/>
        </w:rPr>
        <w:t>Margaret Byrd Jones Foundation Inc.</w:t>
      </w:r>
    </w:p>
    <w:p w:rsidR="007B4613" w:rsidRDefault="007B4613" w:rsidP="00043990">
      <w:pPr>
        <w:pStyle w:val="Body"/>
        <w:ind w:left="360"/>
        <w:jc w:val="center"/>
      </w:pPr>
      <w:r>
        <w:t>7508 Bear Claw Run</w:t>
      </w:r>
    </w:p>
    <w:p w:rsidR="007B4613" w:rsidRPr="00043990" w:rsidRDefault="007B4613" w:rsidP="00043990">
      <w:pPr>
        <w:pStyle w:val="Body"/>
        <w:ind w:left="360"/>
        <w:jc w:val="center"/>
      </w:pPr>
      <w:smartTag w:uri="urn:schemas-microsoft-com:office:smarttags" w:element="place">
        <w:smartTag w:uri="urn:schemas-microsoft-com:office:smarttags" w:element="City">
          <w:r w:rsidRPr="00043990">
            <w:t>Orlando</w:t>
          </w:r>
        </w:smartTag>
        <w:r w:rsidRPr="00043990">
          <w:t xml:space="preserve">, </w:t>
        </w:r>
        <w:smartTag w:uri="urn:schemas-microsoft-com:office:smarttags" w:element="State">
          <w:r w:rsidRPr="00043990">
            <w:t>FL</w:t>
          </w:r>
        </w:smartTag>
        <w:r w:rsidRPr="00043990">
          <w:t xml:space="preserve"> </w:t>
        </w:r>
        <w:smartTag w:uri="urn:schemas-microsoft-com:office:smarttags" w:element="PostalCode">
          <w:r w:rsidRPr="00043990">
            <w:t>3238</w:t>
          </w:r>
          <w:r>
            <w:t>5</w:t>
          </w:r>
        </w:smartTag>
      </w:smartTag>
    </w:p>
    <w:p w:rsidR="007B4613" w:rsidRDefault="00DC61EA" w:rsidP="00043990">
      <w:pPr>
        <w:pStyle w:val="Body"/>
        <w:ind w:left="360"/>
        <w:jc w:val="center"/>
      </w:pPr>
      <w:hyperlink r:id="rId6" w:history="1">
        <w:r w:rsidRPr="002A5A8B">
          <w:rPr>
            <w:rStyle w:val="Hyperlink"/>
          </w:rPr>
          <w:t>info@margaretjonesfoundation.org</w:t>
        </w:r>
      </w:hyperlink>
    </w:p>
    <w:p w:rsidR="00DC61EA" w:rsidRPr="00043990" w:rsidRDefault="00DC61EA" w:rsidP="00043990">
      <w:pPr>
        <w:pStyle w:val="Body"/>
        <w:ind w:left="360"/>
        <w:jc w:val="center"/>
      </w:pPr>
      <w:r>
        <w:t>(407) 563-0996</w:t>
      </w:r>
    </w:p>
    <w:sectPr w:rsidR="00DC61EA" w:rsidRPr="00043990" w:rsidSect="0018445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80E8F"/>
    <w:multiLevelType w:val="hybridMultilevel"/>
    <w:tmpl w:val="483C8868"/>
    <w:lvl w:ilvl="0" w:tplc="DA720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753C"/>
    <w:multiLevelType w:val="hybridMultilevel"/>
    <w:tmpl w:val="6770BA74"/>
    <w:lvl w:ilvl="0" w:tplc="8966983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E"/>
    <w:rsid w:val="00043990"/>
    <w:rsid w:val="0018445B"/>
    <w:rsid w:val="00260CA3"/>
    <w:rsid w:val="003505AC"/>
    <w:rsid w:val="0036244F"/>
    <w:rsid w:val="005353BE"/>
    <w:rsid w:val="005E7E52"/>
    <w:rsid w:val="006142B3"/>
    <w:rsid w:val="00624866"/>
    <w:rsid w:val="007B4613"/>
    <w:rsid w:val="0082569E"/>
    <w:rsid w:val="008328B7"/>
    <w:rsid w:val="00872A95"/>
    <w:rsid w:val="008D0133"/>
    <w:rsid w:val="0095693C"/>
    <w:rsid w:val="00993B1C"/>
    <w:rsid w:val="00C06C3D"/>
    <w:rsid w:val="00D872C1"/>
    <w:rsid w:val="00D949A6"/>
    <w:rsid w:val="00DC61EA"/>
    <w:rsid w:val="00E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318B0A"/>
  <w15:docId w15:val="{5A6438A2-6444-4EA9-8D9B-2193F27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9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93C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93C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5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5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5693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95693C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6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C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1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rgaretjones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garet%20Byrd%20Jones%20Foundation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Jonesgirl2</dc:creator>
  <cp:keywords/>
  <dc:description/>
  <cp:lastModifiedBy>Big Les</cp:lastModifiedBy>
  <cp:revision>2</cp:revision>
  <cp:lastPrinted>2003-07-23T14:40:00Z</cp:lastPrinted>
  <dcterms:created xsi:type="dcterms:W3CDTF">2017-06-29T04:09:00Z</dcterms:created>
  <dcterms:modified xsi:type="dcterms:W3CDTF">2017-06-29T04:09:00Z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